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5FF7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1762672A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351C8755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p w14:paraId="22808FE3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D2D" w14:paraId="4515AE74" w14:textId="77777777">
        <w:tc>
          <w:tcPr>
            <w:tcW w:w="1080" w:type="dxa"/>
            <w:vAlign w:val="center"/>
          </w:tcPr>
          <w:p w14:paraId="391CC04C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09EC5E" w14:textId="77777777" w:rsidR="00C05D2D" w:rsidRPr="00C05D2D" w:rsidRDefault="00C05D2D" w:rsidP="00736FB8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43001-33/2021-0</w:t>
            </w:r>
            <w:r w:rsidR="00941F7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5ABD93EF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E12419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932989E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A-60/21 G</w:t>
            </w:r>
            <w:r w:rsidR="00424A5A" w:rsidRPr="00C05D2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D2D" w14:paraId="5E2972CE" w14:textId="77777777">
        <w:tc>
          <w:tcPr>
            <w:tcW w:w="1080" w:type="dxa"/>
            <w:vAlign w:val="center"/>
          </w:tcPr>
          <w:p w14:paraId="6BD275CC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3FE1544" w14:textId="77777777" w:rsidR="00424A5A" w:rsidRPr="00C05D2D" w:rsidRDefault="00941F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7C4FB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05D2D" w:rsidRPr="00C05D2D">
              <w:rPr>
                <w:rFonts w:ascii="Tahoma" w:hAnsi="Tahoma" w:cs="Tahoma"/>
                <w:color w:val="0000FF"/>
                <w:sz w:val="20"/>
                <w:szCs w:val="20"/>
              </w:rPr>
              <w:t>03.2021</w:t>
            </w:r>
          </w:p>
        </w:tc>
        <w:tc>
          <w:tcPr>
            <w:tcW w:w="1080" w:type="dxa"/>
            <w:vAlign w:val="center"/>
          </w:tcPr>
          <w:p w14:paraId="45827272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D67B7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830AB53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2431-21-000226/0</w:t>
            </w:r>
          </w:p>
        </w:tc>
      </w:tr>
    </w:tbl>
    <w:p w14:paraId="77263900" w14:textId="77777777" w:rsidR="00424A5A" w:rsidRPr="00C05D2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065B1FC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2869C320" w14:textId="77777777" w:rsidR="00556816" w:rsidRPr="00C05D2D" w:rsidRDefault="00556816">
      <w:pPr>
        <w:rPr>
          <w:rFonts w:ascii="Tahoma" w:hAnsi="Tahoma" w:cs="Tahoma"/>
          <w:sz w:val="20"/>
          <w:szCs w:val="20"/>
        </w:rPr>
      </w:pPr>
    </w:p>
    <w:p w14:paraId="7C6F6D66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59C4ECE5" w14:textId="77777777" w:rsidR="00E813F4" w:rsidRPr="00C05D2D" w:rsidRDefault="00E813F4" w:rsidP="00E813F4">
      <w:pPr>
        <w:rPr>
          <w:rFonts w:ascii="Tahoma" w:hAnsi="Tahoma" w:cs="Tahoma"/>
          <w:sz w:val="20"/>
          <w:szCs w:val="20"/>
        </w:rPr>
      </w:pPr>
    </w:p>
    <w:p w14:paraId="72C0FD5B" w14:textId="77777777" w:rsidR="00E813F4" w:rsidRPr="00C05D2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0C48909" w14:textId="77777777" w:rsidR="00E813F4" w:rsidRPr="00C05D2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CA1D93" w14:textId="77777777" w:rsidR="00E813F4" w:rsidRPr="00C05D2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D2D" w14:paraId="4902B80F" w14:textId="77777777">
        <w:tc>
          <w:tcPr>
            <w:tcW w:w="9288" w:type="dxa"/>
          </w:tcPr>
          <w:p w14:paraId="6ADD5B41" w14:textId="77777777" w:rsidR="00E813F4" w:rsidRPr="00C05D2D" w:rsidRDefault="00C05D2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14:paraId="085C0393" w14:textId="77777777" w:rsidR="00E813F4" w:rsidRPr="00C05D2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D01D600" w14:textId="77777777" w:rsidR="00E813F4" w:rsidRPr="00C05D2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A7B8F4C" w14:textId="77777777" w:rsidR="00C05D2D" w:rsidRPr="00C05D2D" w:rsidRDefault="00C05D2D" w:rsidP="00C05D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D2D">
        <w:rPr>
          <w:rFonts w:ascii="Tahoma" w:hAnsi="Tahoma" w:cs="Tahoma"/>
          <w:b/>
          <w:color w:val="333333"/>
          <w:sz w:val="20"/>
          <w:szCs w:val="20"/>
          <w:lang w:eastAsia="sl-SI"/>
        </w:rPr>
        <w:t>JN001371/2021-B01 - A-60/21; datum objave: 10.03.2021</w:t>
      </w:r>
    </w:p>
    <w:p w14:paraId="51353385" w14:textId="77777777" w:rsidR="00736FB8" w:rsidRDefault="00941F7C" w:rsidP="00736FB8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31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C4FB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01065827" w14:textId="77777777" w:rsidR="00736FB8" w:rsidRPr="00941F7C" w:rsidRDefault="00736FB8" w:rsidP="00736FB8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6B7073AF" w14:textId="77777777" w:rsidR="00E813F4" w:rsidRPr="00941F7C" w:rsidRDefault="00E813F4" w:rsidP="007C4FB3">
      <w:pPr>
        <w:pStyle w:val="Konnaopomba-besedilo"/>
        <w:rPr>
          <w:rFonts w:ascii="Tahoma" w:hAnsi="Tahoma" w:cs="Tahoma"/>
          <w:b/>
          <w:szCs w:val="20"/>
        </w:rPr>
      </w:pPr>
      <w:r w:rsidRPr="00941F7C">
        <w:rPr>
          <w:rFonts w:ascii="Tahoma" w:hAnsi="Tahoma" w:cs="Tahoma"/>
          <w:b/>
          <w:szCs w:val="20"/>
        </w:rPr>
        <w:t>Vprašanje:</w:t>
      </w:r>
    </w:p>
    <w:p w14:paraId="5412DE29" w14:textId="77777777" w:rsidR="00E813F4" w:rsidRPr="00941F7C" w:rsidRDefault="00E813F4" w:rsidP="007C4F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2E1AB53" w14:textId="77777777" w:rsidR="001043A0" w:rsidRPr="00941F7C" w:rsidRDefault="00941F7C" w:rsidP="007C4F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V poglavju 3.2.3.6 zahtevate od ponudnika med drugim:</w:t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državne ali lokalne ceste, vključno z asfalterskimi v vrednosti vsaj 1.200.000,00 (brez DDV),</w:t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V poglavju 3.2.3.3 pa za vodjo gradnje zahtevate:</w:t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državne ali lokalne ceste, vključno z asfalterskimi v vrednosti vsaj 1.200.000,00 (brez DDV)</w:t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Ali pri obeh omenjenih zahtevah za referenco (za ponudnika in vodjo del) zahtevana vrednost vsaj 1.200.000 EUR brez DDV pomeni vrednost celotne novogradnje oz. rekonstrukcije ceste (vključno z asfalterskimi deli) ali se zahtevana vrednost nanaša samo na asfalterska dela?</w:t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Prosimo vas za čimprejšnji odgovor.</w:t>
      </w:r>
      <w:r w:rsidRPr="00941F7C">
        <w:rPr>
          <w:rFonts w:ascii="Tahoma" w:hAnsi="Tahoma" w:cs="Tahoma"/>
          <w:color w:val="333333"/>
          <w:szCs w:val="20"/>
        </w:rPr>
        <w:br/>
      </w:r>
      <w:r w:rsidRPr="00941F7C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6768696" w14:textId="77777777" w:rsidR="007C4FB3" w:rsidRDefault="007C4FB3" w:rsidP="007C4F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C161704" w14:textId="77777777" w:rsidR="00941F7C" w:rsidRPr="00941F7C" w:rsidRDefault="00941F7C" w:rsidP="007C4F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67DA4DC" w14:textId="77777777" w:rsidR="00E813F4" w:rsidRPr="00941F7C" w:rsidRDefault="00E813F4" w:rsidP="007C4F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941F7C">
        <w:rPr>
          <w:rFonts w:ascii="Tahoma" w:hAnsi="Tahoma" w:cs="Tahoma"/>
          <w:b/>
          <w:szCs w:val="20"/>
        </w:rPr>
        <w:t>Odgovor:</w:t>
      </w:r>
    </w:p>
    <w:p w14:paraId="6D2A4C6F" w14:textId="77777777" w:rsidR="00D863D9" w:rsidRPr="00941F7C" w:rsidRDefault="00D863D9" w:rsidP="00E813F4">
      <w:pPr>
        <w:pStyle w:val="Telobesedila2"/>
        <w:rPr>
          <w:rFonts w:ascii="Tahoma" w:hAnsi="Tahoma" w:cs="Tahoma"/>
          <w:b/>
          <w:szCs w:val="20"/>
        </w:rPr>
      </w:pPr>
    </w:p>
    <w:p w14:paraId="7BC49AEF" w14:textId="3639EF6D" w:rsidR="00556816" w:rsidRPr="001043A0" w:rsidRDefault="008642F8" w:rsidP="008642F8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 omenjeni referenci je zahtevana vrednost vsaj 1.200.000,00 € brez DDV za celotno vrednost n</w:t>
      </w:r>
      <w:r w:rsidRPr="008642F8">
        <w:rPr>
          <w:rFonts w:ascii="Tahoma" w:hAnsi="Tahoma" w:cs="Tahoma"/>
          <w:szCs w:val="20"/>
        </w:rPr>
        <w:t>ovogradnj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rekonstrukcij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obnov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modernizacij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državne ali lokalne ceste</w:t>
      </w:r>
    </w:p>
    <w:sectPr w:rsidR="00556816" w:rsidRPr="00104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0EED" w14:textId="77777777" w:rsidR="00EC1709" w:rsidRDefault="00EC1709">
      <w:r>
        <w:separator/>
      </w:r>
    </w:p>
  </w:endnote>
  <w:endnote w:type="continuationSeparator" w:id="0">
    <w:p w14:paraId="755B2425" w14:textId="77777777" w:rsidR="00EC1709" w:rsidRDefault="00EC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38C7" w14:textId="77777777" w:rsidR="00C05D2D" w:rsidRDefault="00C05D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FFC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879B3B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F8AFF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A842FB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C2738C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7BAE89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41F7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FF0123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7F71AA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8BAE" w14:textId="77777777" w:rsidR="00E813F4" w:rsidRDefault="00E813F4" w:rsidP="002507C2">
    <w:pPr>
      <w:pStyle w:val="Noga"/>
      <w:ind w:firstLine="540"/>
    </w:pPr>
    <w:r>
      <w:t xml:space="preserve">  </w:t>
    </w:r>
    <w:r w:rsidR="00C05D2D" w:rsidRPr="00643501">
      <w:rPr>
        <w:noProof/>
        <w:lang w:eastAsia="sl-SI"/>
      </w:rPr>
      <w:drawing>
        <wp:inline distT="0" distB="0" distL="0" distR="0" wp14:anchorId="2883955E" wp14:editId="5B05FD8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643501">
      <w:rPr>
        <w:noProof/>
        <w:lang w:eastAsia="sl-SI"/>
      </w:rPr>
      <w:drawing>
        <wp:inline distT="0" distB="0" distL="0" distR="0" wp14:anchorId="0FDB2D36" wp14:editId="666220F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CF74F9">
      <w:rPr>
        <w:noProof/>
        <w:lang w:eastAsia="sl-SI"/>
      </w:rPr>
      <w:drawing>
        <wp:inline distT="0" distB="0" distL="0" distR="0" wp14:anchorId="5D96C3D2" wp14:editId="7BE33C4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D30589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0100" w14:textId="77777777" w:rsidR="00EC1709" w:rsidRDefault="00EC1709">
      <w:r>
        <w:separator/>
      </w:r>
    </w:p>
  </w:footnote>
  <w:footnote w:type="continuationSeparator" w:id="0">
    <w:p w14:paraId="49BBE0D7" w14:textId="77777777" w:rsidR="00EC1709" w:rsidRDefault="00EC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3DD9" w14:textId="77777777" w:rsidR="00C05D2D" w:rsidRDefault="00C05D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28D9" w14:textId="77777777" w:rsidR="00C05D2D" w:rsidRDefault="00C05D2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51E0" w14:textId="77777777" w:rsidR="00DB7CDA" w:rsidRDefault="00C05D2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DBF0B23" wp14:editId="751B045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2D"/>
    <w:rsid w:val="000342C0"/>
    <w:rsid w:val="000646A9"/>
    <w:rsid w:val="001043A0"/>
    <w:rsid w:val="001836BB"/>
    <w:rsid w:val="00216549"/>
    <w:rsid w:val="002507C2"/>
    <w:rsid w:val="00251591"/>
    <w:rsid w:val="00290551"/>
    <w:rsid w:val="002D0F8E"/>
    <w:rsid w:val="003133A6"/>
    <w:rsid w:val="003560E2"/>
    <w:rsid w:val="003579C0"/>
    <w:rsid w:val="003E3D6A"/>
    <w:rsid w:val="00424A5A"/>
    <w:rsid w:val="0044323F"/>
    <w:rsid w:val="00475CA9"/>
    <w:rsid w:val="004B34B5"/>
    <w:rsid w:val="00556816"/>
    <w:rsid w:val="0056205C"/>
    <w:rsid w:val="00634B0D"/>
    <w:rsid w:val="00637BE6"/>
    <w:rsid w:val="00736FB8"/>
    <w:rsid w:val="007539F9"/>
    <w:rsid w:val="007C4FB3"/>
    <w:rsid w:val="008352CE"/>
    <w:rsid w:val="008642F8"/>
    <w:rsid w:val="00941F7C"/>
    <w:rsid w:val="009B1FD9"/>
    <w:rsid w:val="009E313B"/>
    <w:rsid w:val="00A05C73"/>
    <w:rsid w:val="00A17575"/>
    <w:rsid w:val="00A92EDD"/>
    <w:rsid w:val="00AD3747"/>
    <w:rsid w:val="00B268BD"/>
    <w:rsid w:val="00C05D2D"/>
    <w:rsid w:val="00D863D9"/>
    <w:rsid w:val="00DB7CDA"/>
    <w:rsid w:val="00DF0A40"/>
    <w:rsid w:val="00E51016"/>
    <w:rsid w:val="00E66D5B"/>
    <w:rsid w:val="00E813F4"/>
    <w:rsid w:val="00EA1375"/>
    <w:rsid w:val="00EC1709"/>
    <w:rsid w:val="00F00FC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618F1"/>
  <w15:chartTrackingRefBased/>
  <w15:docId w15:val="{0F12DBEF-F395-4CF9-9E91-99FF2B2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05D2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05D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aja vja</cp:lastModifiedBy>
  <cp:revision>4</cp:revision>
  <cp:lastPrinted>2021-03-31T11:29:00Z</cp:lastPrinted>
  <dcterms:created xsi:type="dcterms:W3CDTF">2021-03-31T11:28:00Z</dcterms:created>
  <dcterms:modified xsi:type="dcterms:W3CDTF">2021-04-01T18:03:00Z</dcterms:modified>
</cp:coreProperties>
</file>